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79" w:rsidRPr="006250C8" w:rsidRDefault="006E68FA" w:rsidP="000F1FE7">
      <w:pPr>
        <w:pStyle w:val="a8"/>
        <w:rPr>
          <w:rFonts w:hint="eastAsia"/>
        </w:rPr>
      </w:pPr>
      <w:r w:rsidRPr="006250C8">
        <w:rPr>
          <w:rFonts w:hint="eastAsia"/>
        </w:rPr>
        <w:t>役員名簿</w:t>
      </w:r>
    </w:p>
    <w:tbl>
      <w:tblPr>
        <w:tblStyle w:val="a3"/>
        <w:tblW w:w="14740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3175"/>
        <w:gridCol w:w="6123"/>
      </w:tblGrid>
      <w:tr w:rsidR="006E68FA" w:rsidTr="006E68FA">
        <w:trPr>
          <w:trHeight w:val="340"/>
          <w:jc w:val="center"/>
        </w:trPr>
        <w:tc>
          <w:tcPr>
            <w:tcW w:w="2721" w:type="dxa"/>
            <w:vAlign w:val="center"/>
          </w:tcPr>
          <w:p w:rsidR="006E68FA" w:rsidRDefault="006E68FA" w:rsidP="006E68F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721" w:type="dxa"/>
            <w:vAlign w:val="center"/>
          </w:tcPr>
          <w:p w:rsidR="006E68FA" w:rsidRDefault="006E68FA" w:rsidP="006E68F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75" w:type="dxa"/>
            <w:vAlign w:val="center"/>
          </w:tcPr>
          <w:p w:rsidR="006E68FA" w:rsidRDefault="006E68FA" w:rsidP="006E68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23" w:type="dxa"/>
            <w:vAlign w:val="center"/>
          </w:tcPr>
          <w:p w:rsidR="006E68FA" w:rsidRDefault="006E68FA" w:rsidP="006E68F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6E68FA" w:rsidTr="006E68FA">
        <w:trPr>
          <w:trHeight w:val="340"/>
          <w:jc w:val="center"/>
        </w:trPr>
        <w:tc>
          <w:tcPr>
            <w:tcW w:w="2721" w:type="dxa"/>
          </w:tcPr>
          <w:p w:rsidR="006E68FA" w:rsidRDefault="006E68FA"/>
        </w:tc>
        <w:tc>
          <w:tcPr>
            <w:tcW w:w="2721" w:type="dxa"/>
          </w:tcPr>
          <w:p w:rsidR="006E68FA" w:rsidRDefault="006E68FA" w:rsidP="00627931">
            <w:pPr>
              <w:jc w:val="left"/>
            </w:pPr>
          </w:p>
        </w:tc>
        <w:tc>
          <w:tcPr>
            <w:tcW w:w="3175" w:type="dxa"/>
          </w:tcPr>
          <w:p w:rsidR="006E68FA" w:rsidRDefault="006E68FA" w:rsidP="00627931">
            <w:pPr>
              <w:jc w:val="right"/>
            </w:pPr>
            <w:bookmarkStart w:id="0" w:name="_GoBack"/>
            <w:bookmarkEnd w:id="0"/>
          </w:p>
        </w:tc>
        <w:tc>
          <w:tcPr>
            <w:tcW w:w="6123" w:type="dxa"/>
          </w:tcPr>
          <w:p w:rsidR="006E68FA" w:rsidRDefault="006E68FA"/>
        </w:tc>
      </w:tr>
      <w:tr w:rsidR="006E68FA" w:rsidTr="006E68FA">
        <w:trPr>
          <w:trHeight w:val="340"/>
          <w:jc w:val="center"/>
        </w:trPr>
        <w:tc>
          <w:tcPr>
            <w:tcW w:w="2721" w:type="dxa"/>
          </w:tcPr>
          <w:p w:rsidR="006E68FA" w:rsidRDefault="006E68FA"/>
        </w:tc>
        <w:tc>
          <w:tcPr>
            <w:tcW w:w="2721" w:type="dxa"/>
          </w:tcPr>
          <w:p w:rsidR="006E68FA" w:rsidRDefault="006E68FA" w:rsidP="00627931">
            <w:pPr>
              <w:jc w:val="left"/>
            </w:pPr>
          </w:p>
        </w:tc>
        <w:tc>
          <w:tcPr>
            <w:tcW w:w="3175" w:type="dxa"/>
          </w:tcPr>
          <w:p w:rsidR="006E68FA" w:rsidRDefault="006E68FA" w:rsidP="00627931">
            <w:pPr>
              <w:jc w:val="right"/>
            </w:pPr>
          </w:p>
        </w:tc>
        <w:tc>
          <w:tcPr>
            <w:tcW w:w="6123" w:type="dxa"/>
          </w:tcPr>
          <w:p w:rsidR="006E68FA" w:rsidRDefault="006E68FA"/>
        </w:tc>
      </w:tr>
      <w:tr w:rsidR="006E68FA" w:rsidTr="006E68FA">
        <w:trPr>
          <w:trHeight w:val="340"/>
          <w:jc w:val="center"/>
        </w:trPr>
        <w:tc>
          <w:tcPr>
            <w:tcW w:w="2721" w:type="dxa"/>
          </w:tcPr>
          <w:p w:rsidR="006E68FA" w:rsidRDefault="006E68FA"/>
        </w:tc>
        <w:tc>
          <w:tcPr>
            <w:tcW w:w="2721" w:type="dxa"/>
          </w:tcPr>
          <w:p w:rsidR="006E68FA" w:rsidRDefault="006E68FA" w:rsidP="00627931">
            <w:pPr>
              <w:jc w:val="left"/>
            </w:pPr>
          </w:p>
        </w:tc>
        <w:tc>
          <w:tcPr>
            <w:tcW w:w="3175" w:type="dxa"/>
          </w:tcPr>
          <w:p w:rsidR="006E68FA" w:rsidRDefault="006E68FA" w:rsidP="00627931">
            <w:pPr>
              <w:jc w:val="right"/>
            </w:pPr>
          </w:p>
        </w:tc>
        <w:tc>
          <w:tcPr>
            <w:tcW w:w="6123" w:type="dxa"/>
          </w:tcPr>
          <w:p w:rsidR="006E68FA" w:rsidRDefault="006E68FA"/>
        </w:tc>
      </w:tr>
      <w:tr w:rsidR="006E68FA" w:rsidTr="006E68FA">
        <w:trPr>
          <w:trHeight w:val="340"/>
          <w:jc w:val="center"/>
        </w:trPr>
        <w:tc>
          <w:tcPr>
            <w:tcW w:w="2721" w:type="dxa"/>
          </w:tcPr>
          <w:p w:rsidR="006E68FA" w:rsidRDefault="006E68FA"/>
        </w:tc>
        <w:tc>
          <w:tcPr>
            <w:tcW w:w="2721" w:type="dxa"/>
          </w:tcPr>
          <w:p w:rsidR="006E68FA" w:rsidRDefault="006E68FA" w:rsidP="00627931">
            <w:pPr>
              <w:jc w:val="left"/>
            </w:pPr>
          </w:p>
        </w:tc>
        <w:tc>
          <w:tcPr>
            <w:tcW w:w="3175" w:type="dxa"/>
          </w:tcPr>
          <w:p w:rsidR="006E68FA" w:rsidRDefault="006E68FA" w:rsidP="00627931">
            <w:pPr>
              <w:jc w:val="right"/>
            </w:pPr>
          </w:p>
        </w:tc>
        <w:tc>
          <w:tcPr>
            <w:tcW w:w="6123" w:type="dxa"/>
          </w:tcPr>
          <w:p w:rsidR="006E68FA" w:rsidRDefault="006E68FA"/>
        </w:tc>
      </w:tr>
      <w:tr w:rsidR="006E68FA" w:rsidTr="006E68FA">
        <w:trPr>
          <w:trHeight w:val="340"/>
          <w:jc w:val="center"/>
        </w:trPr>
        <w:tc>
          <w:tcPr>
            <w:tcW w:w="2721" w:type="dxa"/>
          </w:tcPr>
          <w:p w:rsidR="006E68FA" w:rsidRDefault="006E68FA"/>
        </w:tc>
        <w:tc>
          <w:tcPr>
            <w:tcW w:w="2721" w:type="dxa"/>
          </w:tcPr>
          <w:p w:rsidR="006E68FA" w:rsidRDefault="006E68FA" w:rsidP="00627931">
            <w:pPr>
              <w:jc w:val="left"/>
            </w:pPr>
          </w:p>
        </w:tc>
        <w:tc>
          <w:tcPr>
            <w:tcW w:w="3175" w:type="dxa"/>
          </w:tcPr>
          <w:p w:rsidR="006E68FA" w:rsidRDefault="006E68FA" w:rsidP="00627931">
            <w:pPr>
              <w:jc w:val="right"/>
            </w:pPr>
          </w:p>
        </w:tc>
        <w:tc>
          <w:tcPr>
            <w:tcW w:w="6123" w:type="dxa"/>
          </w:tcPr>
          <w:p w:rsidR="006E68FA" w:rsidRDefault="006E68FA"/>
        </w:tc>
      </w:tr>
      <w:tr w:rsidR="006E68FA" w:rsidTr="006E68FA">
        <w:trPr>
          <w:trHeight w:val="340"/>
          <w:jc w:val="center"/>
        </w:trPr>
        <w:tc>
          <w:tcPr>
            <w:tcW w:w="2721" w:type="dxa"/>
          </w:tcPr>
          <w:p w:rsidR="006E68FA" w:rsidRDefault="006E68FA"/>
        </w:tc>
        <w:tc>
          <w:tcPr>
            <w:tcW w:w="2721" w:type="dxa"/>
          </w:tcPr>
          <w:p w:rsidR="006E68FA" w:rsidRDefault="006E68FA" w:rsidP="00627931">
            <w:pPr>
              <w:jc w:val="left"/>
            </w:pPr>
          </w:p>
        </w:tc>
        <w:tc>
          <w:tcPr>
            <w:tcW w:w="3175" w:type="dxa"/>
          </w:tcPr>
          <w:p w:rsidR="006E68FA" w:rsidRDefault="006E68FA" w:rsidP="00627931">
            <w:pPr>
              <w:jc w:val="right"/>
            </w:pPr>
          </w:p>
        </w:tc>
        <w:tc>
          <w:tcPr>
            <w:tcW w:w="6123" w:type="dxa"/>
          </w:tcPr>
          <w:p w:rsidR="006E68FA" w:rsidRDefault="006E68FA"/>
        </w:tc>
      </w:tr>
    </w:tbl>
    <w:p w:rsidR="006E68FA" w:rsidRDefault="006E68FA"/>
    <w:sectPr w:rsidR="006E68FA" w:rsidSect="006E68FA"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FA" w:rsidRDefault="006E68FA" w:rsidP="006E68FA">
      <w:r>
        <w:separator/>
      </w:r>
    </w:p>
  </w:endnote>
  <w:endnote w:type="continuationSeparator" w:id="0">
    <w:p w:rsidR="006E68FA" w:rsidRDefault="006E68FA" w:rsidP="006E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FA" w:rsidRDefault="006E68FA" w:rsidP="006E68FA">
      <w:r>
        <w:separator/>
      </w:r>
    </w:p>
  </w:footnote>
  <w:footnote w:type="continuationSeparator" w:id="0">
    <w:p w:rsidR="006E68FA" w:rsidRDefault="006E68FA" w:rsidP="006E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FA"/>
    <w:rsid w:val="000F1FE7"/>
    <w:rsid w:val="00284B79"/>
    <w:rsid w:val="004D7525"/>
    <w:rsid w:val="006250C8"/>
    <w:rsid w:val="00627931"/>
    <w:rsid w:val="006E68FA"/>
    <w:rsid w:val="0080213F"/>
    <w:rsid w:val="00E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F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8FA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6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8FA"/>
    <w:rPr>
      <w:rFonts w:ascii="ＭＳ 明朝"/>
      <w:kern w:val="2"/>
      <w:sz w:val="21"/>
      <w:szCs w:val="22"/>
    </w:rPr>
  </w:style>
  <w:style w:type="paragraph" w:styleId="a8">
    <w:name w:val="Title"/>
    <w:basedOn w:val="a"/>
    <w:next w:val="a"/>
    <w:link w:val="a9"/>
    <w:uiPriority w:val="10"/>
    <w:qFormat/>
    <w:rsid w:val="006250C8"/>
    <w:pPr>
      <w:spacing w:afterLines="100" w:after="360"/>
      <w:jc w:val="center"/>
    </w:pPr>
    <w:rPr>
      <w:sz w:val="32"/>
    </w:rPr>
  </w:style>
  <w:style w:type="character" w:customStyle="1" w:styleId="a9">
    <w:name w:val="表題 (文字)"/>
    <w:basedOn w:val="a0"/>
    <w:link w:val="a8"/>
    <w:uiPriority w:val="10"/>
    <w:rsid w:val="006250C8"/>
    <w:rPr>
      <w:rFonts w:ascii="ＭＳ 明朝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F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8FA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6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8FA"/>
    <w:rPr>
      <w:rFonts w:ascii="ＭＳ 明朝"/>
      <w:kern w:val="2"/>
      <w:sz w:val="21"/>
      <w:szCs w:val="22"/>
    </w:rPr>
  </w:style>
  <w:style w:type="paragraph" w:styleId="a8">
    <w:name w:val="Title"/>
    <w:basedOn w:val="a"/>
    <w:next w:val="a"/>
    <w:link w:val="a9"/>
    <w:uiPriority w:val="10"/>
    <w:qFormat/>
    <w:rsid w:val="006250C8"/>
    <w:pPr>
      <w:spacing w:afterLines="100" w:after="360"/>
      <w:jc w:val="center"/>
    </w:pPr>
    <w:rPr>
      <w:sz w:val="32"/>
    </w:rPr>
  </w:style>
  <w:style w:type="character" w:customStyle="1" w:styleId="a9">
    <w:name w:val="表題 (文字)"/>
    <w:basedOn w:val="a0"/>
    <w:link w:val="a8"/>
    <w:uiPriority w:val="10"/>
    <w:rsid w:val="006250C8"/>
    <w:rPr>
      <w:rFonts w:ascii="ＭＳ 明朝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C207FED0</Template>
  <TotalTime>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野上遼史</dc:creator>
  <cp:lastModifiedBy>野上遼史</cp:lastModifiedBy>
  <cp:revision>4</cp:revision>
  <cp:lastPrinted>2019-08-22T14:08:00Z</cp:lastPrinted>
  <dcterms:created xsi:type="dcterms:W3CDTF">2019-08-22T14:04:00Z</dcterms:created>
  <dcterms:modified xsi:type="dcterms:W3CDTF">2019-08-22T14:09:00Z</dcterms:modified>
</cp:coreProperties>
</file>